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1BF2" w14:textId="77777777" w:rsidR="004965BF" w:rsidRDefault="004965BF" w:rsidP="001D5C2B">
      <w:pPr>
        <w:spacing w:after="240"/>
        <w:outlineLvl w:val="0"/>
      </w:pPr>
      <w:r w:rsidRPr="00BF6753">
        <w:rPr>
          <w:b/>
        </w:rPr>
        <w:t xml:space="preserve">SUBMITTED BY </w:t>
      </w:r>
      <w:r>
        <w:t xml:space="preserve"> </w:t>
      </w:r>
      <w:r>
        <w:rPr>
          <w:u w:val="single"/>
        </w:rPr>
        <w:t>_______________________________________</w:t>
      </w:r>
      <w:r w:rsidRPr="00BF6753">
        <w:rPr>
          <w:b/>
        </w:rPr>
        <w:t xml:space="preserve"> CIRCLE BENEVOLENT BOARD</w:t>
      </w:r>
      <w:r>
        <w:rPr>
          <w:b/>
        </w:rPr>
        <w:t xml:space="preserve"> (CBB)</w:t>
      </w:r>
    </w:p>
    <w:p w14:paraId="0038F7B2" w14:textId="77777777" w:rsidR="004965BF" w:rsidRDefault="004965BF" w:rsidP="001D5C2B">
      <w:pPr>
        <w:spacing w:after="240"/>
        <w:outlineLvl w:val="0"/>
      </w:pPr>
      <w:r w:rsidRPr="00BF6753">
        <w:rPr>
          <w:b/>
        </w:rPr>
        <w:t>OR BY</w:t>
      </w:r>
      <w:r>
        <w:t xml:space="preserve"> _____________________________________________</w:t>
      </w:r>
      <w:r w:rsidRPr="00BF6753">
        <w:rPr>
          <w:b/>
        </w:rPr>
        <w:t xml:space="preserve">DIRECTOR PROVINCE No.- </w:t>
      </w:r>
      <w:r>
        <w:rPr>
          <w:u w:val="single"/>
        </w:rPr>
        <w:t>_____</w:t>
      </w:r>
      <w:r>
        <w:t xml:space="preserve">____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3027"/>
        <w:gridCol w:w="4768"/>
      </w:tblGrid>
      <w:tr w:rsidR="004965BF" w:rsidRPr="004A44F2" w14:paraId="1091FA4F" w14:textId="77777777" w:rsidTr="004A44F2">
        <w:trPr>
          <w:cantSplit/>
        </w:trPr>
        <w:tc>
          <w:tcPr>
            <w:tcW w:w="1447" w:type="dxa"/>
            <w:vMerge w:val="restart"/>
          </w:tcPr>
          <w:p w14:paraId="248326E8" w14:textId="77777777" w:rsidR="004965BF" w:rsidRPr="004A44F2" w:rsidRDefault="004965BF" w:rsidP="004A44F2">
            <w:pPr>
              <w:spacing w:after="240"/>
              <w:rPr>
                <w:b/>
              </w:rPr>
            </w:pPr>
            <w:r w:rsidRPr="004A44F2">
              <w:rPr>
                <w:b/>
              </w:rPr>
              <w:t>ABOUT THE APPLICANT</w:t>
            </w:r>
          </w:p>
        </w:tc>
        <w:tc>
          <w:tcPr>
            <w:tcW w:w="3027" w:type="dxa"/>
          </w:tcPr>
          <w:p w14:paraId="56785172" w14:textId="77777777" w:rsidR="004965BF" w:rsidRPr="004A44F2" w:rsidRDefault="004965BF" w:rsidP="004A44F2">
            <w:pPr>
              <w:spacing w:after="120"/>
            </w:pPr>
            <w:r w:rsidRPr="004A44F2">
              <w:t>NAME</w:t>
            </w:r>
          </w:p>
        </w:tc>
        <w:tc>
          <w:tcPr>
            <w:tcW w:w="4768" w:type="dxa"/>
          </w:tcPr>
          <w:p w14:paraId="60D96F5C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7960BE52" w14:textId="77777777" w:rsidTr="004A44F2">
        <w:trPr>
          <w:cantSplit/>
        </w:trPr>
        <w:tc>
          <w:tcPr>
            <w:tcW w:w="1447" w:type="dxa"/>
            <w:vMerge/>
          </w:tcPr>
          <w:p w14:paraId="4B3C7307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6915B493" w14:textId="77777777" w:rsidR="004965BF" w:rsidRPr="004A44F2" w:rsidRDefault="004965BF" w:rsidP="004A44F2">
            <w:pPr>
              <w:spacing w:after="120"/>
            </w:pPr>
            <w:r w:rsidRPr="004A44F2">
              <w:t>ADDRESS</w:t>
            </w:r>
          </w:p>
        </w:tc>
        <w:tc>
          <w:tcPr>
            <w:tcW w:w="4768" w:type="dxa"/>
          </w:tcPr>
          <w:p w14:paraId="00BD4DDD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35DE58CF" w14:textId="77777777" w:rsidTr="004A44F2">
        <w:trPr>
          <w:cantSplit/>
        </w:trPr>
        <w:tc>
          <w:tcPr>
            <w:tcW w:w="1447" w:type="dxa"/>
            <w:vMerge/>
          </w:tcPr>
          <w:p w14:paraId="0F7241FC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2D5A18AB" w14:textId="77777777" w:rsidR="004965BF" w:rsidRPr="004A44F2" w:rsidRDefault="004965BF" w:rsidP="004A44F2">
            <w:pPr>
              <w:spacing w:after="120"/>
            </w:pPr>
            <w:r w:rsidRPr="004A44F2">
              <w:t>AGE</w:t>
            </w:r>
          </w:p>
        </w:tc>
        <w:tc>
          <w:tcPr>
            <w:tcW w:w="4768" w:type="dxa"/>
          </w:tcPr>
          <w:p w14:paraId="747133D5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4B54B69C" w14:textId="77777777" w:rsidTr="004A44F2">
        <w:trPr>
          <w:cantSplit/>
        </w:trPr>
        <w:tc>
          <w:tcPr>
            <w:tcW w:w="1447" w:type="dxa"/>
            <w:vMerge/>
          </w:tcPr>
          <w:p w14:paraId="2E01BC5D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13A41A59" w14:textId="77777777" w:rsidR="004965BF" w:rsidRPr="004A44F2" w:rsidRDefault="004965BF" w:rsidP="004A44F2">
            <w:pPr>
              <w:spacing w:after="120"/>
            </w:pPr>
            <w:r w:rsidRPr="004A44F2">
              <w:t>LENGTH OF MEMBERSHIP</w:t>
            </w:r>
          </w:p>
        </w:tc>
        <w:tc>
          <w:tcPr>
            <w:tcW w:w="4768" w:type="dxa"/>
          </w:tcPr>
          <w:p w14:paraId="199384A7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766071BD" w14:textId="77777777" w:rsidTr="004A44F2">
        <w:trPr>
          <w:cantSplit/>
        </w:trPr>
        <w:tc>
          <w:tcPr>
            <w:tcW w:w="1447" w:type="dxa"/>
            <w:vMerge/>
          </w:tcPr>
          <w:p w14:paraId="0BEE6481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53925692" w14:textId="77777777" w:rsidR="004965BF" w:rsidRPr="004A44F2" w:rsidRDefault="004965BF" w:rsidP="004A44F2">
            <w:pPr>
              <w:spacing w:after="120"/>
            </w:pPr>
            <w:r w:rsidRPr="004A44F2">
              <w:t>IF A DEPENDENT OF A DECEASED BROTHER:</w:t>
            </w:r>
          </w:p>
          <w:p w14:paraId="300FF13D" w14:textId="77777777" w:rsidR="004965BF" w:rsidRPr="004A44F2" w:rsidRDefault="004965BF" w:rsidP="004A44F2">
            <w:pPr>
              <w:spacing w:after="120"/>
            </w:pPr>
            <w:r w:rsidRPr="004A44F2">
              <w:t xml:space="preserve">THE BROTHER’S NAME, </w:t>
            </w:r>
          </w:p>
          <w:p w14:paraId="6EA66E99" w14:textId="77777777" w:rsidR="004965BF" w:rsidRPr="004A44F2" w:rsidRDefault="004965BF" w:rsidP="004A44F2">
            <w:pPr>
              <w:spacing w:after="120"/>
            </w:pPr>
            <w:r w:rsidRPr="004A44F2">
              <w:t>DATE OF DEATH,</w:t>
            </w:r>
          </w:p>
          <w:p w14:paraId="01EDE1B1" w14:textId="77777777" w:rsidR="004965BF" w:rsidRPr="004A44F2" w:rsidRDefault="004965BF" w:rsidP="004A44F2">
            <w:pPr>
              <w:spacing w:after="120"/>
            </w:pPr>
            <w:r w:rsidRPr="004A44F2">
              <w:t>OCCUPATION DURING LIFE,</w:t>
            </w:r>
          </w:p>
          <w:p w14:paraId="1DF7EB64" w14:textId="77777777" w:rsidR="004965BF" w:rsidRPr="004A44F2" w:rsidRDefault="004965BF" w:rsidP="004A44F2">
            <w:pPr>
              <w:spacing w:after="120"/>
            </w:pPr>
            <w:r w:rsidRPr="004A44F2">
              <w:t>RELATIONSHIP TO APPLICANT</w:t>
            </w:r>
          </w:p>
        </w:tc>
        <w:tc>
          <w:tcPr>
            <w:tcW w:w="4768" w:type="dxa"/>
          </w:tcPr>
          <w:p w14:paraId="4B0E15A0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27C84A3F" w14:textId="77777777" w:rsidTr="004A44F2">
        <w:trPr>
          <w:cantSplit/>
        </w:trPr>
        <w:tc>
          <w:tcPr>
            <w:tcW w:w="1447" w:type="dxa"/>
            <w:vMerge/>
          </w:tcPr>
          <w:p w14:paraId="6CF85EF6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0F5FF496" w14:textId="77777777" w:rsidR="004965BF" w:rsidRPr="004A44F2" w:rsidRDefault="004965BF" w:rsidP="004A44F2">
            <w:pPr>
              <w:spacing w:after="120"/>
            </w:pPr>
            <w:r w:rsidRPr="004A44F2">
              <w:t>APPLICANT’S OR DECEASED BROTHER’S LENGTH OF MEMBERSHIP AND OFFICES HELD</w:t>
            </w:r>
          </w:p>
        </w:tc>
        <w:tc>
          <w:tcPr>
            <w:tcW w:w="4768" w:type="dxa"/>
          </w:tcPr>
          <w:p w14:paraId="6F36E3A6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08BCC5ED" w14:textId="77777777" w:rsidTr="004A44F2">
        <w:trPr>
          <w:cantSplit/>
        </w:trPr>
        <w:tc>
          <w:tcPr>
            <w:tcW w:w="1447" w:type="dxa"/>
            <w:vMerge/>
          </w:tcPr>
          <w:p w14:paraId="49D51EF0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1010C50B" w14:textId="77777777" w:rsidR="004965BF" w:rsidRPr="004A44F2" w:rsidRDefault="004965BF" w:rsidP="004A44F2">
            <w:pPr>
              <w:spacing w:after="120"/>
            </w:pPr>
            <w:r w:rsidRPr="004A44F2">
              <w:t>OCCUPATION</w:t>
            </w:r>
          </w:p>
        </w:tc>
        <w:tc>
          <w:tcPr>
            <w:tcW w:w="4768" w:type="dxa"/>
          </w:tcPr>
          <w:p w14:paraId="6E63E107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64F5F4D0" w14:textId="77777777" w:rsidTr="004A44F2">
        <w:trPr>
          <w:cantSplit/>
        </w:trPr>
        <w:tc>
          <w:tcPr>
            <w:tcW w:w="1447" w:type="dxa"/>
            <w:vMerge w:val="restart"/>
          </w:tcPr>
          <w:p w14:paraId="4D01DCA7" w14:textId="77777777" w:rsidR="004965BF" w:rsidRPr="004A44F2" w:rsidRDefault="004965BF" w:rsidP="004A44F2">
            <w:pPr>
              <w:spacing w:after="240"/>
              <w:rPr>
                <w:b/>
              </w:rPr>
            </w:pPr>
            <w:r w:rsidRPr="004A44F2">
              <w:rPr>
                <w:b/>
              </w:rPr>
              <w:t>ABOUT THE APPLICANT’S FAMILY</w:t>
            </w:r>
          </w:p>
        </w:tc>
        <w:tc>
          <w:tcPr>
            <w:tcW w:w="3027" w:type="dxa"/>
          </w:tcPr>
          <w:p w14:paraId="5B7ADE6A" w14:textId="77777777" w:rsidR="004965BF" w:rsidRPr="004A44F2" w:rsidRDefault="004965BF" w:rsidP="004A44F2">
            <w:pPr>
              <w:spacing w:after="120"/>
            </w:pPr>
            <w:r w:rsidRPr="004A44F2">
              <w:t>NAME &amp; AGE OF SPOUSE, IF ANY</w:t>
            </w:r>
          </w:p>
        </w:tc>
        <w:tc>
          <w:tcPr>
            <w:tcW w:w="4768" w:type="dxa"/>
          </w:tcPr>
          <w:p w14:paraId="13B369FE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20E405DC" w14:textId="77777777" w:rsidTr="004A44F2">
        <w:trPr>
          <w:cantSplit/>
        </w:trPr>
        <w:tc>
          <w:tcPr>
            <w:tcW w:w="1447" w:type="dxa"/>
            <w:vMerge/>
          </w:tcPr>
          <w:p w14:paraId="4ABDAA9A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6946A405" w14:textId="77777777" w:rsidR="004965BF" w:rsidRPr="004A44F2" w:rsidRDefault="004965BF" w:rsidP="004A44F2">
            <w:pPr>
              <w:spacing w:after="120"/>
            </w:pPr>
            <w:r w:rsidRPr="004A44F2">
              <w:t>NAMES &amp; AGES OF DEPENDENT CHILDREN AND CURRENT PLACE OF EDUCATION</w:t>
            </w:r>
          </w:p>
        </w:tc>
        <w:tc>
          <w:tcPr>
            <w:tcW w:w="4768" w:type="dxa"/>
          </w:tcPr>
          <w:p w14:paraId="560F37FF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59DE92F7" w14:textId="77777777" w:rsidTr="004A44F2">
        <w:trPr>
          <w:cantSplit/>
        </w:trPr>
        <w:tc>
          <w:tcPr>
            <w:tcW w:w="1447" w:type="dxa"/>
            <w:vMerge/>
          </w:tcPr>
          <w:p w14:paraId="66C182B1" w14:textId="77777777" w:rsidR="004965BF" w:rsidRPr="004A44F2" w:rsidRDefault="004965BF" w:rsidP="004A44F2">
            <w:pPr>
              <w:spacing w:after="240"/>
            </w:pPr>
          </w:p>
        </w:tc>
        <w:tc>
          <w:tcPr>
            <w:tcW w:w="3027" w:type="dxa"/>
          </w:tcPr>
          <w:p w14:paraId="28BF9BDD" w14:textId="77777777" w:rsidR="004965BF" w:rsidRPr="004A44F2" w:rsidRDefault="004965BF" w:rsidP="004A44F2">
            <w:pPr>
              <w:spacing w:after="120"/>
            </w:pPr>
            <w:r w:rsidRPr="004A44F2">
              <w:t>NUMBER OF ADULT OFFSPRING AND WHETHER MAKING ANY FINANCIAL  CONTRIBUTION</w:t>
            </w:r>
          </w:p>
        </w:tc>
        <w:tc>
          <w:tcPr>
            <w:tcW w:w="4768" w:type="dxa"/>
          </w:tcPr>
          <w:p w14:paraId="59CB45C6" w14:textId="77777777" w:rsidR="004965BF" w:rsidRPr="004A44F2" w:rsidRDefault="004965BF" w:rsidP="004A44F2">
            <w:pPr>
              <w:spacing w:after="240"/>
            </w:pPr>
          </w:p>
          <w:p w14:paraId="6640AA9F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66A17797" w14:textId="77777777" w:rsidTr="004A44F2">
        <w:trPr>
          <w:cantSplit/>
        </w:trPr>
        <w:tc>
          <w:tcPr>
            <w:tcW w:w="1447" w:type="dxa"/>
            <w:vMerge w:val="restart"/>
          </w:tcPr>
          <w:p w14:paraId="4AB8FB93" w14:textId="77777777" w:rsidR="004965BF" w:rsidRPr="004A44F2" w:rsidRDefault="004965BF" w:rsidP="004A44F2">
            <w:pPr>
              <w:spacing w:after="240"/>
              <w:rPr>
                <w:b/>
              </w:rPr>
            </w:pPr>
            <w:r w:rsidRPr="004A44F2">
              <w:rPr>
                <w:b/>
              </w:rPr>
              <w:t>APPLICATION</w:t>
            </w:r>
          </w:p>
        </w:tc>
        <w:tc>
          <w:tcPr>
            <w:tcW w:w="3027" w:type="dxa"/>
          </w:tcPr>
          <w:p w14:paraId="35981B2F" w14:textId="77777777" w:rsidR="004965BF" w:rsidRPr="004A44F2" w:rsidRDefault="004965BF" w:rsidP="004A44F2">
            <w:pPr>
              <w:spacing w:after="120"/>
            </w:pPr>
            <w:r w:rsidRPr="004A44F2">
              <w:t>HAVE THERE BEEN ANY PREVIOUS APPLICATIONS ON BEHALF OF THE APPLICANT?</w:t>
            </w:r>
          </w:p>
        </w:tc>
        <w:tc>
          <w:tcPr>
            <w:tcW w:w="4768" w:type="dxa"/>
          </w:tcPr>
          <w:p w14:paraId="27579951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7EEA94D9" w14:textId="77777777" w:rsidTr="004A44F2">
        <w:trPr>
          <w:cantSplit/>
        </w:trPr>
        <w:tc>
          <w:tcPr>
            <w:tcW w:w="1447" w:type="dxa"/>
            <w:vMerge/>
          </w:tcPr>
          <w:p w14:paraId="5B75BA6A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4E7D5730" w14:textId="77777777" w:rsidR="004965BF" w:rsidRPr="004A44F2" w:rsidRDefault="004965BF" w:rsidP="004A44F2">
            <w:pPr>
              <w:spacing w:after="120"/>
            </w:pPr>
            <w:r w:rsidRPr="004A44F2">
              <w:t>WHAT CIRCUMSTANCES AND EVENTS HAVE CAUSED THIS APPLICATION TO BE MADE?</w:t>
            </w:r>
          </w:p>
        </w:tc>
        <w:tc>
          <w:tcPr>
            <w:tcW w:w="4768" w:type="dxa"/>
          </w:tcPr>
          <w:p w14:paraId="3986AEBE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02BD26C9" w14:textId="77777777" w:rsidTr="004A44F2">
        <w:trPr>
          <w:cantSplit/>
        </w:trPr>
        <w:tc>
          <w:tcPr>
            <w:tcW w:w="1447" w:type="dxa"/>
          </w:tcPr>
          <w:p w14:paraId="085D4345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7CEA5A0C" w14:textId="77777777" w:rsidR="004965BF" w:rsidRPr="004A44F2" w:rsidRDefault="004965BF" w:rsidP="004A44F2">
            <w:pPr>
              <w:spacing w:after="120"/>
            </w:pPr>
            <w:r w:rsidRPr="004A44F2">
              <w:t>ANY OTHER INFORMATION YOU CONSIDER RELEVANT TO THE APPLICATION (USE SEPARATE SHEET IF REQUIRED)</w:t>
            </w:r>
          </w:p>
        </w:tc>
        <w:tc>
          <w:tcPr>
            <w:tcW w:w="4768" w:type="dxa"/>
          </w:tcPr>
          <w:p w14:paraId="458D701A" w14:textId="77777777" w:rsidR="004965BF" w:rsidRPr="004A44F2" w:rsidRDefault="004965BF" w:rsidP="004A44F2">
            <w:pPr>
              <w:spacing w:after="240"/>
            </w:pPr>
          </w:p>
          <w:p w14:paraId="5E126518" w14:textId="77777777" w:rsidR="004965BF" w:rsidRPr="004A44F2" w:rsidRDefault="004965BF" w:rsidP="004A44F2">
            <w:pPr>
              <w:spacing w:after="240"/>
            </w:pPr>
          </w:p>
        </w:tc>
      </w:tr>
    </w:tbl>
    <w:p w14:paraId="2D859110" w14:textId="77777777" w:rsidR="004965BF" w:rsidRDefault="00496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965BF" w:rsidRPr="004A44F2" w14:paraId="350A2B85" w14:textId="77777777" w:rsidTr="004A44F2">
        <w:trPr>
          <w:cantSplit/>
        </w:trPr>
        <w:tc>
          <w:tcPr>
            <w:tcW w:w="9242" w:type="dxa"/>
          </w:tcPr>
          <w:p w14:paraId="781AD473" w14:textId="77777777" w:rsidR="004965BF" w:rsidRPr="004A44F2" w:rsidRDefault="004965BF" w:rsidP="004A44F2">
            <w:pPr>
              <w:spacing w:after="120"/>
              <w:rPr>
                <w:b/>
              </w:rPr>
            </w:pPr>
            <w:r w:rsidRPr="004A44F2">
              <w:rPr>
                <w:b/>
              </w:rPr>
              <w:t>APPLICANT’S DECLARATION</w:t>
            </w:r>
          </w:p>
          <w:p w14:paraId="3855351E" w14:textId="77777777" w:rsidR="004965BF" w:rsidRPr="004A44F2" w:rsidRDefault="004965BF" w:rsidP="004A44F2">
            <w:pPr>
              <w:spacing w:after="120"/>
            </w:pPr>
            <w:r w:rsidRPr="004A44F2">
              <w:t>I have been given a copy of the Privacy Statement provided by the Trustees of the Catenian Association Benevolent &amp; Children’s Fund and have read it.  I understand that in allowing this application to proceed I will provide confidential and possibly sensitive information about myself and, if appropriate, about my family.  I give consent for the Trustees to hold and process such information solely for the purposes stated in the Privacy Statement and in accordance with the stated Retention Policy.</w:t>
            </w:r>
          </w:p>
          <w:p w14:paraId="37E384C2" w14:textId="77777777" w:rsidR="004965BF" w:rsidRPr="004A44F2" w:rsidRDefault="004965BF" w:rsidP="004A44F2">
            <w:pPr>
              <w:tabs>
                <w:tab w:val="left" w:pos="4500"/>
              </w:tabs>
            </w:pPr>
          </w:p>
          <w:p w14:paraId="2E68DD8B" w14:textId="77777777" w:rsidR="004965BF" w:rsidRPr="004A44F2" w:rsidRDefault="004965BF" w:rsidP="004A44F2">
            <w:pPr>
              <w:tabs>
                <w:tab w:val="left" w:pos="4500"/>
              </w:tabs>
            </w:pPr>
            <w:r w:rsidRPr="004A44F2">
              <w:t xml:space="preserve">SIGNED ________________________________     </w:t>
            </w:r>
            <w:proofErr w:type="spellStart"/>
            <w:r w:rsidRPr="004A44F2">
              <w:t>SIGNED</w:t>
            </w:r>
            <w:proofErr w:type="spellEnd"/>
            <w:r w:rsidRPr="004A44F2">
              <w:t>_________________________________</w:t>
            </w:r>
          </w:p>
          <w:p w14:paraId="0807F9E3" w14:textId="77777777" w:rsidR="004965BF" w:rsidRPr="004A44F2" w:rsidRDefault="004965BF" w:rsidP="004A44F2">
            <w:pPr>
              <w:tabs>
                <w:tab w:val="left" w:pos="4500"/>
              </w:tabs>
            </w:pPr>
            <w:r w:rsidRPr="004A44F2">
              <w:t>Applicant                                                                         Applicant’s spouse</w:t>
            </w:r>
          </w:p>
        </w:tc>
      </w:tr>
    </w:tbl>
    <w:p w14:paraId="62344DAE" w14:textId="77777777" w:rsidR="004965BF" w:rsidRDefault="00496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3027"/>
        <w:gridCol w:w="4768"/>
      </w:tblGrid>
      <w:tr w:rsidR="004965BF" w:rsidRPr="004A44F2" w14:paraId="4DFF94E5" w14:textId="77777777" w:rsidTr="004A44F2">
        <w:trPr>
          <w:cantSplit/>
        </w:trPr>
        <w:tc>
          <w:tcPr>
            <w:tcW w:w="1447" w:type="dxa"/>
            <w:vMerge w:val="restart"/>
          </w:tcPr>
          <w:p w14:paraId="0B94E72D" w14:textId="77777777" w:rsidR="004965BF" w:rsidRPr="004A44F2" w:rsidRDefault="004965BF" w:rsidP="004A44F2">
            <w:pPr>
              <w:spacing w:after="240"/>
              <w:rPr>
                <w:b/>
              </w:rPr>
            </w:pPr>
            <w:r w:rsidRPr="004A44F2">
              <w:rPr>
                <w:b/>
              </w:rPr>
              <w:t>SUBMISSION</w:t>
            </w:r>
          </w:p>
        </w:tc>
        <w:tc>
          <w:tcPr>
            <w:tcW w:w="3027" w:type="dxa"/>
          </w:tcPr>
          <w:p w14:paraId="6A757074" w14:textId="77777777" w:rsidR="004965BF" w:rsidRPr="004A44F2" w:rsidRDefault="004965BF" w:rsidP="004A44F2">
            <w:pPr>
              <w:spacing w:after="240"/>
            </w:pPr>
            <w:r w:rsidRPr="004A44F2">
              <w:t>WHAT RECOMMENDATION DOES THE CIRCLE BENEVOLENT BOARD OR DIRECTOR MAKE AS TO HOW THE TRUSTEES MAY HELP THE APPLICANT – AMOUNT, WHETHER GRANT OR LOAN AND THE USE TO WHICH AN AWARD WOULD BE PUT.</w:t>
            </w:r>
          </w:p>
        </w:tc>
        <w:tc>
          <w:tcPr>
            <w:tcW w:w="4768" w:type="dxa"/>
          </w:tcPr>
          <w:p w14:paraId="3667FA71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53C0E191" w14:textId="77777777" w:rsidTr="004A44F2">
        <w:trPr>
          <w:cantSplit/>
        </w:trPr>
        <w:tc>
          <w:tcPr>
            <w:tcW w:w="1447" w:type="dxa"/>
            <w:vMerge/>
          </w:tcPr>
          <w:p w14:paraId="60FFF8D8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56FA66A3" w14:textId="77777777" w:rsidR="004965BF" w:rsidRPr="004A44F2" w:rsidRDefault="004965BF" w:rsidP="004A44F2">
            <w:pPr>
              <w:spacing w:after="120"/>
            </w:pPr>
            <w:r w:rsidRPr="004A44F2">
              <w:t>CONTACT DETAILS OF CBB MEMBER WHO IS DEALING WITH THE APPLICATION:</w:t>
            </w:r>
          </w:p>
          <w:p w14:paraId="5F4051D5" w14:textId="77777777" w:rsidR="004965BF" w:rsidRPr="004A44F2" w:rsidRDefault="004965BF" w:rsidP="004A44F2">
            <w:pPr>
              <w:spacing w:after="120"/>
            </w:pPr>
            <w:r w:rsidRPr="004A44F2">
              <w:t>NAME, ADDRESS, PHONE &amp; EMAIL</w:t>
            </w:r>
          </w:p>
        </w:tc>
        <w:tc>
          <w:tcPr>
            <w:tcW w:w="4768" w:type="dxa"/>
          </w:tcPr>
          <w:p w14:paraId="41903152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6A006FF8" w14:textId="77777777" w:rsidTr="004A44F2">
        <w:trPr>
          <w:cantSplit/>
        </w:trPr>
        <w:tc>
          <w:tcPr>
            <w:tcW w:w="1447" w:type="dxa"/>
            <w:vMerge/>
          </w:tcPr>
          <w:p w14:paraId="299A5C28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21CE3443" w14:textId="77777777" w:rsidR="004965BF" w:rsidRPr="004A44F2" w:rsidRDefault="004965BF" w:rsidP="004A44F2">
            <w:pPr>
              <w:spacing w:after="120"/>
            </w:pPr>
            <w:r w:rsidRPr="004A44F2">
              <w:t>SIGNATURE OR EMAIL OF 1</w:t>
            </w:r>
            <w:r w:rsidRPr="004A44F2">
              <w:rPr>
                <w:vertAlign w:val="superscript"/>
              </w:rPr>
              <w:t>ST</w:t>
            </w:r>
            <w:r w:rsidRPr="004A44F2">
              <w:t xml:space="preserve"> CBB MEMBER OR DIRECTOR CONCURRING TO THE SUBMISSION</w:t>
            </w:r>
          </w:p>
        </w:tc>
        <w:tc>
          <w:tcPr>
            <w:tcW w:w="4768" w:type="dxa"/>
          </w:tcPr>
          <w:p w14:paraId="7EB7BDFC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720B24B8" w14:textId="77777777" w:rsidTr="004A44F2">
        <w:trPr>
          <w:cantSplit/>
        </w:trPr>
        <w:tc>
          <w:tcPr>
            <w:tcW w:w="1447" w:type="dxa"/>
            <w:vMerge/>
          </w:tcPr>
          <w:p w14:paraId="2DD46E03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498D38AA" w14:textId="77777777" w:rsidR="004965BF" w:rsidRPr="004A44F2" w:rsidRDefault="004965BF" w:rsidP="004A44F2">
            <w:pPr>
              <w:spacing w:after="120"/>
            </w:pPr>
            <w:r w:rsidRPr="004A44F2">
              <w:t>SIGNATURE OR EMAIL OF 2</w:t>
            </w:r>
            <w:r w:rsidRPr="004A44F2">
              <w:rPr>
                <w:vertAlign w:val="superscript"/>
              </w:rPr>
              <w:t>ND</w:t>
            </w:r>
            <w:r w:rsidRPr="004A44F2">
              <w:t xml:space="preserve">  CBB MEMBER CONCURRING TO THE SUBMISSION</w:t>
            </w:r>
          </w:p>
        </w:tc>
        <w:tc>
          <w:tcPr>
            <w:tcW w:w="4768" w:type="dxa"/>
          </w:tcPr>
          <w:p w14:paraId="49C3A7DA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1ED18638" w14:textId="77777777" w:rsidTr="004A44F2">
        <w:trPr>
          <w:cantSplit/>
        </w:trPr>
        <w:tc>
          <w:tcPr>
            <w:tcW w:w="1447" w:type="dxa"/>
            <w:vMerge/>
          </w:tcPr>
          <w:p w14:paraId="308C8E79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1B427387" w14:textId="77777777" w:rsidR="004965BF" w:rsidRPr="004A44F2" w:rsidRDefault="004965BF" w:rsidP="004A44F2">
            <w:pPr>
              <w:spacing w:after="120"/>
            </w:pPr>
            <w:r w:rsidRPr="004A44F2">
              <w:t>SIGNATURE OR EMAIL OF 3</w:t>
            </w:r>
            <w:r w:rsidRPr="004A44F2">
              <w:rPr>
                <w:vertAlign w:val="superscript"/>
              </w:rPr>
              <w:t>RD</w:t>
            </w:r>
            <w:r w:rsidRPr="004A44F2">
              <w:t xml:space="preserve"> CBB MEMBER CONCURRING TO THE SUBMISSION</w:t>
            </w:r>
          </w:p>
        </w:tc>
        <w:tc>
          <w:tcPr>
            <w:tcW w:w="4768" w:type="dxa"/>
          </w:tcPr>
          <w:p w14:paraId="5F56C507" w14:textId="77777777" w:rsidR="004965BF" w:rsidRPr="004A44F2" w:rsidRDefault="004965BF" w:rsidP="004A44F2">
            <w:pPr>
              <w:spacing w:after="240"/>
            </w:pPr>
          </w:p>
        </w:tc>
      </w:tr>
      <w:tr w:rsidR="004965BF" w:rsidRPr="004A44F2" w14:paraId="7E05C6EA" w14:textId="77777777" w:rsidTr="004A44F2">
        <w:trPr>
          <w:cantSplit/>
        </w:trPr>
        <w:tc>
          <w:tcPr>
            <w:tcW w:w="1447" w:type="dxa"/>
            <w:vMerge/>
          </w:tcPr>
          <w:p w14:paraId="6716E2AA" w14:textId="77777777" w:rsidR="004965BF" w:rsidRPr="004A44F2" w:rsidRDefault="004965BF" w:rsidP="004A44F2">
            <w:pPr>
              <w:spacing w:after="240"/>
              <w:rPr>
                <w:b/>
              </w:rPr>
            </w:pPr>
          </w:p>
        </w:tc>
        <w:tc>
          <w:tcPr>
            <w:tcW w:w="3027" w:type="dxa"/>
          </w:tcPr>
          <w:p w14:paraId="7402892B" w14:textId="77777777" w:rsidR="004965BF" w:rsidRPr="004A44F2" w:rsidRDefault="004965BF" w:rsidP="004A44F2">
            <w:pPr>
              <w:spacing w:after="120"/>
            </w:pPr>
            <w:r w:rsidRPr="004A44F2">
              <w:t>DATE OF SUBMISSION</w:t>
            </w:r>
          </w:p>
        </w:tc>
        <w:tc>
          <w:tcPr>
            <w:tcW w:w="4768" w:type="dxa"/>
          </w:tcPr>
          <w:p w14:paraId="205528AA" w14:textId="77777777" w:rsidR="004965BF" w:rsidRPr="004A44F2" w:rsidRDefault="004965BF" w:rsidP="004A44F2">
            <w:pPr>
              <w:spacing w:after="240"/>
            </w:pPr>
          </w:p>
        </w:tc>
      </w:tr>
    </w:tbl>
    <w:p w14:paraId="3EACF1F3" w14:textId="77777777" w:rsidR="004965BF" w:rsidRPr="00584D14" w:rsidRDefault="004965BF" w:rsidP="00286931">
      <w:pPr>
        <w:spacing w:after="240"/>
        <w:rPr>
          <w:b/>
          <w:i/>
        </w:rPr>
      </w:pPr>
      <w:r w:rsidRPr="00584D14">
        <w:rPr>
          <w:b/>
          <w:i/>
        </w:rPr>
        <w:t>If help is needed to complete the application form please refer to the Clerk to the Trustees</w:t>
      </w:r>
      <w:r>
        <w:rPr>
          <w:b/>
          <w:i/>
        </w:rPr>
        <w:t>,</w:t>
      </w:r>
      <w:r w:rsidRPr="00584D14">
        <w:rPr>
          <w:b/>
          <w:i/>
        </w:rPr>
        <w:t xml:space="preserve"> Brother Phil Roberts at </w:t>
      </w:r>
      <w:hyperlink r:id="rId6" w:history="1">
        <w:r w:rsidRPr="00705778">
          <w:rPr>
            <w:rStyle w:val="Hyperlink"/>
            <w:b/>
            <w:i/>
          </w:rPr>
          <w:t>phil@robertsreal.com</w:t>
        </w:r>
      </w:hyperlink>
      <w:r>
        <w:rPr>
          <w:b/>
          <w:i/>
        </w:rPr>
        <w:t xml:space="preserve"> </w:t>
      </w:r>
      <w:r w:rsidRPr="00584D14">
        <w:rPr>
          <w:b/>
          <w:i/>
        </w:rPr>
        <w:t>or phone 01257 462344</w:t>
      </w:r>
      <w:r>
        <w:rPr>
          <w:b/>
          <w:i/>
        </w:rPr>
        <w:t xml:space="preserve"> (from outside UK 00 44 1257 462344)</w:t>
      </w:r>
    </w:p>
    <w:p w14:paraId="0BCAC355" w14:textId="77777777" w:rsidR="004965BF" w:rsidRDefault="004965BF" w:rsidP="00286931">
      <w:pPr>
        <w:spacing w:after="240"/>
        <w:ind w:left="3600" w:firstLine="720"/>
      </w:pPr>
      <w:r>
        <w:t xml:space="preserve">         </w:t>
      </w:r>
    </w:p>
    <w:p w14:paraId="7CB4555D" w14:textId="77777777" w:rsidR="004965BF" w:rsidRDefault="004965BF" w:rsidP="00286931">
      <w:pPr>
        <w:spacing w:after="240"/>
      </w:pPr>
      <w:r>
        <w:t xml:space="preserve">           </w:t>
      </w:r>
    </w:p>
    <w:sectPr w:rsidR="004965BF" w:rsidSect="00A33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BFBD" w14:textId="77777777" w:rsidR="00A33291" w:rsidRDefault="00A33291" w:rsidP="00FD45C0">
      <w:r>
        <w:separator/>
      </w:r>
    </w:p>
  </w:endnote>
  <w:endnote w:type="continuationSeparator" w:id="0">
    <w:p w14:paraId="434B40E1" w14:textId="77777777" w:rsidR="00A33291" w:rsidRDefault="00A33291" w:rsidP="00FD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00E" w14:textId="77777777" w:rsidR="00F26184" w:rsidRDefault="00F2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09" w14:textId="77777777" w:rsidR="004965BF" w:rsidRPr="001866B1" w:rsidRDefault="00000000">
    <w:pPr>
      <w:pStyle w:val="Footer"/>
      <w:rPr>
        <w:b/>
        <w:sz w:val="18"/>
        <w:szCs w:val="18"/>
      </w:rPr>
    </w:pPr>
    <w:fldSimple w:instr=" FILENAME   \* MERGEFORMAT ">
      <w:r w:rsidR="004965BF">
        <w:rPr>
          <w:b/>
          <w:noProof/>
          <w:sz w:val="18"/>
          <w:szCs w:val="18"/>
        </w:rPr>
        <w:t>Application form 2018</w:t>
      </w:r>
    </w:fldSimple>
    <w:r w:rsidR="004965BF" w:rsidRPr="001866B1">
      <w:rPr>
        <w:b/>
        <w:sz w:val="18"/>
        <w:szCs w:val="18"/>
      </w:rPr>
      <w:tab/>
      <w:t xml:space="preserve">Page </w:t>
    </w:r>
    <w:r w:rsidR="004965BF" w:rsidRPr="001866B1">
      <w:rPr>
        <w:b/>
        <w:sz w:val="18"/>
        <w:szCs w:val="18"/>
      </w:rPr>
      <w:fldChar w:fldCharType="begin"/>
    </w:r>
    <w:r w:rsidR="004965BF" w:rsidRPr="001866B1">
      <w:rPr>
        <w:b/>
        <w:sz w:val="18"/>
        <w:szCs w:val="18"/>
      </w:rPr>
      <w:instrText xml:space="preserve"> PAGE   \* MERGEFORMAT </w:instrText>
    </w:r>
    <w:r w:rsidR="004965BF" w:rsidRPr="001866B1">
      <w:rPr>
        <w:b/>
        <w:sz w:val="18"/>
        <w:szCs w:val="18"/>
      </w:rPr>
      <w:fldChar w:fldCharType="separate"/>
    </w:r>
    <w:r w:rsidR="004965BF">
      <w:rPr>
        <w:b/>
        <w:noProof/>
        <w:sz w:val="18"/>
        <w:szCs w:val="18"/>
      </w:rPr>
      <w:t>1</w:t>
    </w:r>
    <w:r w:rsidR="004965BF" w:rsidRPr="001866B1">
      <w:rPr>
        <w:b/>
        <w:sz w:val="18"/>
        <w:szCs w:val="18"/>
      </w:rPr>
      <w:fldChar w:fldCharType="end"/>
    </w:r>
    <w:r w:rsidR="004965BF" w:rsidRPr="001866B1">
      <w:rPr>
        <w:b/>
        <w:sz w:val="18"/>
        <w:szCs w:val="18"/>
      </w:rPr>
      <w:tab/>
      <w:t>Saved</w:t>
    </w:r>
    <w:r w:rsidR="004965BF">
      <w:rPr>
        <w:b/>
        <w:sz w:val="18"/>
        <w:szCs w:val="18"/>
      </w:rPr>
      <w:t xml:space="preserve"> </w:t>
    </w:r>
    <w:r w:rsidR="004965BF">
      <w:rPr>
        <w:b/>
        <w:sz w:val="18"/>
        <w:szCs w:val="18"/>
      </w:rPr>
      <w:fldChar w:fldCharType="begin"/>
    </w:r>
    <w:r w:rsidR="004965BF">
      <w:rPr>
        <w:b/>
        <w:sz w:val="18"/>
        <w:szCs w:val="18"/>
      </w:rPr>
      <w:instrText xml:space="preserve"> SAVEDATE  \@ "dd MMMM yyyy"  \* MERGEFORMAT </w:instrText>
    </w:r>
    <w:r w:rsidR="004965BF">
      <w:rPr>
        <w:b/>
        <w:sz w:val="18"/>
        <w:szCs w:val="18"/>
      </w:rPr>
      <w:fldChar w:fldCharType="separate"/>
    </w:r>
    <w:r w:rsidR="00F26184">
      <w:rPr>
        <w:b/>
        <w:noProof/>
        <w:sz w:val="18"/>
        <w:szCs w:val="18"/>
      </w:rPr>
      <w:t>06 July 2021</w:t>
    </w:r>
    <w:r w:rsidR="004965BF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A2E" w14:textId="77777777" w:rsidR="00F26184" w:rsidRDefault="00F26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CFF1" w14:textId="77777777" w:rsidR="00A33291" w:rsidRDefault="00A33291" w:rsidP="00FD45C0">
      <w:r>
        <w:separator/>
      </w:r>
    </w:p>
  </w:footnote>
  <w:footnote w:type="continuationSeparator" w:id="0">
    <w:p w14:paraId="21ADDA17" w14:textId="77777777" w:rsidR="00A33291" w:rsidRDefault="00A33291" w:rsidP="00FD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0B51" w14:textId="77777777" w:rsidR="00F26184" w:rsidRDefault="00F2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2761" w14:textId="77777777" w:rsidR="004965BF" w:rsidRDefault="004965BF" w:rsidP="00FD45C0">
    <w:pPr>
      <w:pStyle w:val="Header"/>
      <w:pBdr>
        <w:bottom w:val="thickThinSmallGap" w:sz="24" w:space="15" w:color="622423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Charity number 214244</w:t>
    </w:r>
  </w:p>
  <w:p w14:paraId="4CA5B1D1" w14:textId="398D64CC" w:rsidR="004965BF" w:rsidRDefault="00F26184" w:rsidP="00FD45C0">
    <w:pPr>
      <w:pStyle w:val="Header"/>
      <w:pBdr>
        <w:bottom w:val="thickThinSmallGap" w:sz="24" w:space="15" w:color="622423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5 Oak Court, Pilgrims Walk, Prologis Park</w:t>
    </w:r>
    <w:r w:rsidR="004965BF">
      <w:rPr>
        <w:rFonts w:ascii="Arial" w:hAnsi="Arial" w:cs="Arial"/>
        <w:b/>
      </w:rPr>
      <w:t>, Coventry CV</w:t>
    </w:r>
    <w:r>
      <w:rPr>
        <w:rFonts w:ascii="Arial" w:hAnsi="Arial" w:cs="Arial"/>
        <w:b/>
      </w:rPr>
      <w:t xml:space="preserve">6 </w:t>
    </w:r>
    <w:r>
      <w:rPr>
        <w:rFonts w:ascii="Arial" w:hAnsi="Arial" w:cs="Arial"/>
        <w:b/>
      </w:rPr>
      <w:t>4QH</w:t>
    </w:r>
  </w:p>
  <w:p w14:paraId="0BA38941" w14:textId="77777777" w:rsidR="004965BF" w:rsidRDefault="004965BF" w:rsidP="00FD45C0">
    <w:pPr>
      <w:pStyle w:val="Header"/>
      <w:pBdr>
        <w:bottom w:val="thickThinSmallGap" w:sz="24" w:space="15" w:color="622423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 FOR ASSISTANCE</w:t>
    </w:r>
  </w:p>
  <w:p w14:paraId="1BD52C6D" w14:textId="77777777" w:rsidR="004965BF" w:rsidRDefault="00496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364B" w14:textId="77777777" w:rsidR="00F26184" w:rsidRDefault="00F26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0D1"/>
    <w:rsid w:val="00092656"/>
    <w:rsid w:val="001866B1"/>
    <w:rsid w:val="001D5C2B"/>
    <w:rsid w:val="001E7804"/>
    <w:rsid w:val="00286931"/>
    <w:rsid w:val="0030367E"/>
    <w:rsid w:val="00307028"/>
    <w:rsid w:val="00323A73"/>
    <w:rsid w:val="003D2070"/>
    <w:rsid w:val="003E623E"/>
    <w:rsid w:val="0043623B"/>
    <w:rsid w:val="004965BF"/>
    <w:rsid w:val="004A44F2"/>
    <w:rsid w:val="004C40D1"/>
    <w:rsid w:val="00536333"/>
    <w:rsid w:val="00584D14"/>
    <w:rsid w:val="005863A4"/>
    <w:rsid w:val="005D509B"/>
    <w:rsid w:val="00664310"/>
    <w:rsid w:val="006B34D0"/>
    <w:rsid w:val="006D3590"/>
    <w:rsid w:val="00705778"/>
    <w:rsid w:val="00765FB8"/>
    <w:rsid w:val="007A5730"/>
    <w:rsid w:val="00803D33"/>
    <w:rsid w:val="008D16AA"/>
    <w:rsid w:val="0091717E"/>
    <w:rsid w:val="009C449E"/>
    <w:rsid w:val="009C71C8"/>
    <w:rsid w:val="00A33291"/>
    <w:rsid w:val="00A508DA"/>
    <w:rsid w:val="00A56B5A"/>
    <w:rsid w:val="00B06D45"/>
    <w:rsid w:val="00B20EF6"/>
    <w:rsid w:val="00B4044D"/>
    <w:rsid w:val="00BF6753"/>
    <w:rsid w:val="00CA267E"/>
    <w:rsid w:val="00DB6A61"/>
    <w:rsid w:val="00E35B81"/>
    <w:rsid w:val="00E432A7"/>
    <w:rsid w:val="00E76889"/>
    <w:rsid w:val="00E86E21"/>
    <w:rsid w:val="00F26184"/>
    <w:rsid w:val="00F44DD3"/>
    <w:rsid w:val="00FD45C0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24566FF"/>
  <w15:docId w15:val="{5E5137BC-08A2-48CB-B5F7-0362BF61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3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D45C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D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4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45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45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45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D45C0"/>
    <w:rPr>
      <w:rFonts w:cs="Times New Roman"/>
    </w:rPr>
  </w:style>
  <w:style w:type="table" w:styleId="TableGrid">
    <w:name w:val="Table Grid"/>
    <w:basedOn w:val="TableNormal"/>
    <w:uiPriority w:val="99"/>
    <w:rsid w:val="0028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84D14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CA267E"/>
    <w:rPr>
      <w:rFonts w:cs="Times New Roman"/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rsid w:val="001D5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57353F"/>
    <w:rPr>
      <w:rFonts w:ascii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@robertsrea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AppData\Local\Microsoft\Windows\Temporary%20Internet%20Files\Content.Outlook\FPCIN0AV\Application%20for%20Assistance%20Nov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Assistance Nov 2015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 _______________________________________ CIRCLE BENEVOLENT BOARD (CBB)</dc:title>
  <dc:subject/>
  <dc:creator>Phil Roberts</dc:creator>
  <cp:keywords/>
  <dc:description/>
  <cp:lastModifiedBy>PER</cp:lastModifiedBy>
  <cp:revision>2</cp:revision>
  <cp:lastPrinted>2015-11-03T00:02:00Z</cp:lastPrinted>
  <dcterms:created xsi:type="dcterms:W3CDTF">2024-01-25T20:22:00Z</dcterms:created>
  <dcterms:modified xsi:type="dcterms:W3CDTF">2024-01-25T20:22:00Z</dcterms:modified>
</cp:coreProperties>
</file>